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841A" w14:textId="0F1F13AA" w:rsidR="00DC027E" w:rsidRDefault="00DC027E" w:rsidP="00631C4D">
      <w:pPr>
        <w:jc w:val="center"/>
        <w:rPr>
          <w:rFonts w:cs="Segoe UI"/>
          <w:sz w:val="20"/>
        </w:rPr>
      </w:pPr>
      <w:bookmarkStart w:id="0" w:name="_GoBack"/>
      <w:bookmarkEnd w:id="0"/>
      <w:r>
        <w:rPr>
          <w:rFonts w:cs="Segoe UI"/>
          <w:sz w:val="20"/>
        </w:rPr>
        <w:t xml:space="preserve"> </w:t>
      </w:r>
      <w:r w:rsidR="002E4C0F">
        <w:rPr>
          <w:rFonts w:cs="Segoe UI"/>
          <w:sz w:val="20"/>
        </w:rPr>
        <w:t xml:space="preserve">                                              </w:t>
      </w:r>
      <w:r w:rsidR="004C1CC5">
        <w:rPr>
          <w:rFonts w:cs="Segoe UI"/>
          <w:sz w:val="20"/>
        </w:rPr>
        <w:t xml:space="preserve">         </w:t>
      </w:r>
    </w:p>
    <w:p w14:paraId="36421FC6" w14:textId="21C9BF8E" w:rsidR="00631C4D" w:rsidRPr="00863F50" w:rsidRDefault="00631C4D" w:rsidP="00631C4D">
      <w:pPr>
        <w:jc w:val="center"/>
        <w:rPr>
          <w:rFonts w:cs="Segoe UI"/>
          <w:sz w:val="20"/>
        </w:rPr>
      </w:pPr>
    </w:p>
    <w:p w14:paraId="40E40378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szCs w:val="22"/>
        </w:rPr>
        <w:t>Příjmení, jméno, titul</w:t>
      </w:r>
    </w:p>
    <w:p w14:paraId="0665F953" w14:textId="77777777" w:rsidR="00674D16" w:rsidRPr="00863F50" w:rsidRDefault="00674D16" w:rsidP="00674D16">
      <w:pPr>
        <w:rPr>
          <w:rFonts w:cs="Segoe UI"/>
          <w:szCs w:val="22"/>
        </w:rPr>
      </w:pPr>
    </w:p>
    <w:p w14:paraId="111A99C1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szCs w:val="22"/>
        </w:rPr>
        <w:t>Nejvyšší dosažené vzdělání (odborné učiliště, střední, vysokoškolské studium)</w:t>
      </w:r>
    </w:p>
    <w:p w14:paraId="44894838" w14:textId="77777777" w:rsidR="00674D16" w:rsidRPr="00863F50" w:rsidRDefault="00674D16" w:rsidP="00674D16">
      <w:pPr>
        <w:rPr>
          <w:rFonts w:cs="Segoe UI"/>
          <w:szCs w:val="22"/>
        </w:rPr>
      </w:pPr>
    </w:p>
    <w:p w14:paraId="61A474A4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szCs w:val="22"/>
        </w:rPr>
        <w:t>Škola (název)……………………………………………………….rok ukončení…….......</w:t>
      </w:r>
    </w:p>
    <w:p w14:paraId="0D5B535A" w14:textId="77777777" w:rsidR="00674D16" w:rsidRPr="00863F50" w:rsidRDefault="00674D16" w:rsidP="00674D16">
      <w:pPr>
        <w:rPr>
          <w:rFonts w:cs="Segoe UI"/>
          <w:b/>
          <w:szCs w:val="22"/>
        </w:rPr>
      </w:pPr>
    </w:p>
    <w:p w14:paraId="7D1BB1C8" w14:textId="235BA1CF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>Zaměstnání od ukončení studia</w:t>
      </w:r>
      <w:r w:rsidRPr="00863F50">
        <w:rPr>
          <w:rFonts w:cs="Segoe UI"/>
          <w:szCs w:val="22"/>
        </w:rPr>
        <w:t xml:space="preserve">    </w:t>
      </w:r>
    </w:p>
    <w:p w14:paraId="2A804FAD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 xml:space="preserve">   včetně u mužů</w:t>
      </w:r>
      <w:r w:rsidRPr="00863F50">
        <w:rPr>
          <w:rFonts w:cs="Segoe UI"/>
          <w:szCs w:val="22"/>
        </w:rPr>
        <w:t xml:space="preserve"> - základní vojenská služba</w:t>
      </w:r>
      <w:r w:rsidRPr="00863F50">
        <w:rPr>
          <w:rFonts w:cs="Segoe UI"/>
          <w:b/>
          <w:szCs w:val="22"/>
        </w:rPr>
        <w:t xml:space="preserve">,  u žen </w:t>
      </w:r>
      <w:r w:rsidRPr="00863F50">
        <w:rPr>
          <w:rFonts w:cs="Segoe UI"/>
          <w:szCs w:val="22"/>
        </w:rPr>
        <w:t xml:space="preserve">– mateřská dovolená    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5493"/>
      </w:tblGrid>
      <w:tr w:rsidR="00674D16" w:rsidRPr="00863F50" w14:paraId="238FB10E" w14:textId="77777777" w:rsidTr="00D47970">
        <w:trPr>
          <w:trHeight w:val="2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9CE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  <w:r w:rsidRPr="00863F50">
              <w:rPr>
                <w:rFonts w:cs="Segoe UI"/>
                <w:szCs w:val="22"/>
              </w:rPr>
              <w:t>Roky od - 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207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  <w:r w:rsidRPr="00863F50">
              <w:rPr>
                <w:rFonts w:cs="Segoe UI"/>
                <w:szCs w:val="22"/>
              </w:rPr>
              <w:t>Zaměstnavatel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73D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  <w:r w:rsidRPr="00863F50">
              <w:rPr>
                <w:rFonts w:cs="Segoe UI"/>
                <w:szCs w:val="22"/>
              </w:rPr>
              <w:t>Pracovní zařazení</w:t>
            </w:r>
          </w:p>
        </w:tc>
      </w:tr>
      <w:tr w:rsidR="00674D16" w:rsidRPr="00863F50" w14:paraId="5ECD4525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D28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4C7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9AF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31EE2287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EFA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EAD4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EB9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3D1E7464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E49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6CF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32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390E9C90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841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CFB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B14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385A00FB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022E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53A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837C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5C470F1F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F91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B55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F6E1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03A4A0E1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BFE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100C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EDB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  <w:tr w:rsidR="00674D16" w:rsidRPr="00863F50" w14:paraId="18063964" w14:textId="77777777" w:rsidTr="00D47970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8A1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EBA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12C" w14:textId="77777777" w:rsidR="00674D16" w:rsidRPr="00863F50" w:rsidRDefault="00674D16" w:rsidP="00D47970">
            <w:pPr>
              <w:rPr>
                <w:rFonts w:cs="Segoe UI"/>
                <w:szCs w:val="22"/>
              </w:rPr>
            </w:pPr>
          </w:p>
        </w:tc>
      </w:tr>
    </w:tbl>
    <w:p w14:paraId="41D47417" w14:textId="77777777" w:rsidR="00674D16" w:rsidRPr="00863F50" w:rsidRDefault="00674D16" w:rsidP="00674D16">
      <w:pPr>
        <w:rPr>
          <w:rFonts w:cs="Segoe UI"/>
          <w:szCs w:val="22"/>
        </w:rPr>
      </w:pPr>
    </w:p>
    <w:p w14:paraId="0E766A21" w14:textId="77777777" w:rsidR="00674D16" w:rsidRPr="00863F50" w:rsidRDefault="00674D16" w:rsidP="00674D16">
      <w:pPr>
        <w:rPr>
          <w:rFonts w:cs="Segoe UI"/>
          <w:bCs/>
          <w:szCs w:val="22"/>
        </w:rPr>
      </w:pPr>
      <w:r w:rsidRPr="00863F50">
        <w:rPr>
          <w:rFonts w:cs="Segoe UI"/>
          <w:b/>
          <w:szCs w:val="22"/>
        </w:rPr>
        <w:t xml:space="preserve">Zde prosíme vyplňte následující údaje týkající se výskytu sledovaných nemocí u přímých příbuzných : </w:t>
      </w:r>
      <w:r w:rsidRPr="00863F50">
        <w:rPr>
          <w:rFonts w:cs="Segoe UI"/>
          <w:bCs/>
          <w:szCs w:val="22"/>
        </w:rPr>
        <w:t>ischemická choroba srdeční, infarkt myokardu, syndrom angíny pectoris, ischemická choroba dolních končetin, cévní mozková příhoda, vysoký krevní tlak, cukrovka, nádorová onemocnění, alergie, TBC</w:t>
      </w:r>
    </w:p>
    <w:p w14:paraId="6FD22A4F" w14:textId="77777777" w:rsidR="00674D16" w:rsidRPr="00863F50" w:rsidRDefault="00674D16" w:rsidP="00674D16">
      <w:pPr>
        <w:jc w:val="center"/>
        <w:rPr>
          <w:rFonts w:cs="Segoe UI"/>
          <w:szCs w:val="22"/>
        </w:rPr>
      </w:pPr>
    </w:p>
    <w:p w14:paraId="6CAE0CFC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>Matka:</w:t>
      </w:r>
      <w:r w:rsidRPr="00863F50">
        <w:rPr>
          <w:rFonts w:cs="Segoe UI"/>
          <w:szCs w:val="22"/>
        </w:rPr>
        <w:t xml:space="preserve"> rok narození, event. nemoci</w:t>
      </w:r>
    </w:p>
    <w:p w14:paraId="6C351C26" w14:textId="77777777" w:rsidR="00674D16" w:rsidRPr="00863F50" w:rsidRDefault="00674D16" w:rsidP="00674D16">
      <w:pPr>
        <w:rPr>
          <w:rFonts w:cs="Segoe UI"/>
          <w:szCs w:val="22"/>
        </w:rPr>
      </w:pPr>
    </w:p>
    <w:p w14:paraId="4C85E0B4" w14:textId="77777777" w:rsidR="00674D16" w:rsidRPr="00863F50" w:rsidRDefault="00674D16" w:rsidP="00674D16">
      <w:pPr>
        <w:rPr>
          <w:rFonts w:cs="Segoe UI"/>
          <w:szCs w:val="22"/>
        </w:rPr>
      </w:pPr>
    </w:p>
    <w:p w14:paraId="470A3FD1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>Otec</w:t>
      </w:r>
      <w:r w:rsidRPr="00863F50">
        <w:rPr>
          <w:rFonts w:cs="Segoe UI"/>
          <w:szCs w:val="22"/>
        </w:rPr>
        <w:t>: rok narození, event. nemoci</w:t>
      </w:r>
    </w:p>
    <w:p w14:paraId="6F3F1A60" w14:textId="77777777" w:rsidR="00674D16" w:rsidRPr="00863F50" w:rsidRDefault="00674D16" w:rsidP="00674D16">
      <w:pPr>
        <w:rPr>
          <w:rFonts w:cs="Segoe UI"/>
          <w:szCs w:val="22"/>
        </w:rPr>
      </w:pPr>
    </w:p>
    <w:p w14:paraId="62E3D2D4" w14:textId="77777777" w:rsidR="00674D16" w:rsidRPr="00863F50" w:rsidRDefault="00674D16" w:rsidP="00674D16">
      <w:pPr>
        <w:rPr>
          <w:rFonts w:cs="Segoe UI"/>
          <w:szCs w:val="22"/>
        </w:rPr>
      </w:pPr>
    </w:p>
    <w:p w14:paraId="591BF5E4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>Sourozenci</w:t>
      </w:r>
      <w:r w:rsidRPr="00863F50">
        <w:rPr>
          <w:rFonts w:cs="Segoe UI"/>
          <w:szCs w:val="22"/>
        </w:rPr>
        <w:t xml:space="preserve"> (bratr, sestra): rok narození, event. nemoci </w:t>
      </w:r>
    </w:p>
    <w:p w14:paraId="20B514BB" w14:textId="77777777" w:rsidR="00674D16" w:rsidRPr="00863F50" w:rsidRDefault="00674D16" w:rsidP="00674D16">
      <w:pPr>
        <w:rPr>
          <w:rFonts w:cs="Segoe UI"/>
          <w:szCs w:val="22"/>
        </w:rPr>
      </w:pPr>
    </w:p>
    <w:p w14:paraId="5DE908CC" w14:textId="77777777" w:rsidR="00674D16" w:rsidRPr="00863F50" w:rsidRDefault="00674D16" w:rsidP="00674D16">
      <w:pPr>
        <w:rPr>
          <w:rFonts w:cs="Segoe UI"/>
          <w:szCs w:val="22"/>
        </w:rPr>
      </w:pPr>
    </w:p>
    <w:p w14:paraId="50036328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>Děti</w:t>
      </w:r>
      <w:r w:rsidRPr="00863F50">
        <w:rPr>
          <w:rFonts w:cs="Segoe UI"/>
          <w:szCs w:val="22"/>
        </w:rPr>
        <w:t xml:space="preserve"> (syn, dcera): rok narození, event. nemoci</w:t>
      </w:r>
    </w:p>
    <w:p w14:paraId="2CFFE8B3" w14:textId="77777777" w:rsidR="00674D16" w:rsidRPr="00863F50" w:rsidRDefault="00674D16" w:rsidP="00674D16">
      <w:pPr>
        <w:rPr>
          <w:rFonts w:cs="Segoe UI"/>
          <w:szCs w:val="22"/>
        </w:rPr>
      </w:pPr>
    </w:p>
    <w:p w14:paraId="708ED578" w14:textId="77777777" w:rsidR="00674D16" w:rsidRPr="00863F50" w:rsidRDefault="00674D16" w:rsidP="00674D16">
      <w:pPr>
        <w:rPr>
          <w:rFonts w:cs="Segoe UI"/>
          <w:szCs w:val="22"/>
        </w:rPr>
      </w:pPr>
    </w:p>
    <w:p w14:paraId="32A05082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 xml:space="preserve">Vaše závažnější onemocnění </w:t>
      </w:r>
      <w:r w:rsidRPr="00863F50">
        <w:rPr>
          <w:rFonts w:cs="Segoe UI"/>
          <w:szCs w:val="22"/>
        </w:rPr>
        <w:t>od dětství (např. časté angíny, záněty středního ucha, spála, zápal plic, žloutenka)</w:t>
      </w:r>
    </w:p>
    <w:p w14:paraId="4B3D6511" w14:textId="77777777" w:rsidR="00674D16" w:rsidRPr="00863F50" w:rsidRDefault="00674D16" w:rsidP="00674D16">
      <w:pPr>
        <w:rPr>
          <w:rFonts w:cs="Segoe UI"/>
          <w:szCs w:val="22"/>
        </w:rPr>
      </w:pPr>
    </w:p>
    <w:p w14:paraId="0D5B0EDA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szCs w:val="22"/>
        </w:rPr>
        <w:t>Rok:                                                            nemoc:</w:t>
      </w:r>
    </w:p>
    <w:p w14:paraId="79557438" w14:textId="77777777" w:rsidR="00674D16" w:rsidRPr="00863F50" w:rsidRDefault="00674D16" w:rsidP="00674D16">
      <w:pPr>
        <w:rPr>
          <w:rFonts w:cs="Segoe UI"/>
          <w:szCs w:val="22"/>
        </w:rPr>
      </w:pPr>
    </w:p>
    <w:p w14:paraId="5E587CEE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>Operace</w:t>
      </w:r>
      <w:r w:rsidRPr="00863F50">
        <w:rPr>
          <w:rFonts w:cs="Segoe UI"/>
          <w:szCs w:val="22"/>
        </w:rPr>
        <w:t xml:space="preserve"> (jaká, rok):</w:t>
      </w:r>
    </w:p>
    <w:p w14:paraId="03BDA895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 xml:space="preserve">Úrazy </w:t>
      </w:r>
      <w:r w:rsidRPr="00863F50">
        <w:rPr>
          <w:rFonts w:cs="Segoe UI"/>
          <w:szCs w:val="22"/>
        </w:rPr>
        <w:t>(zlomeniny, atd., rok)</w:t>
      </w:r>
    </w:p>
    <w:p w14:paraId="1DF901BF" w14:textId="77777777" w:rsidR="00674D16" w:rsidRPr="00863F50" w:rsidRDefault="00674D16" w:rsidP="00674D16">
      <w:pPr>
        <w:rPr>
          <w:rFonts w:cs="Segoe UI"/>
          <w:szCs w:val="22"/>
        </w:rPr>
      </w:pPr>
      <w:r w:rsidRPr="00863F50">
        <w:rPr>
          <w:rFonts w:cs="Segoe UI"/>
          <w:b/>
          <w:szCs w:val="22"/>
        </w:rPr>
        <w:t xml:space="preserve">Léky, </w:t>
      </w:r>
      <w:r w:rsidRPr="00863F50">
        <w:rPr>
          <w:rFonts w:cs="Segoe UI"/>
          <w:szCs w:val="22"/>
        </w:rPr>
        <w:t>které pravidelně užíváte:</w:t>
      </w:r>
    </w:p>
    <w:p w14:paraId="74C4B6E7" w14:textId="77777777" w:rsidR="00674D16" w:rsidRPr="00863F50" w:rsidRDefault="00674D16" w:rsidP="00674D16">
      <w:pPr>
        <w:rPr>
          <w:rFonts w:cs="Segoe UI"/>
          <w:szCs w:val="22"/>
        </w:rPr>
      </w:pPr>
    </w:p>
    <w:p w14:paraId="39A9B6CD" w14:textId="77777777" w:rsidR="00674D16" w:rsidRPr="00863F50" w:rsidRDefault="00674D16" w:rsidP="00674D16">
      <w:pPr>
        <w:rPr>
          <w:rFonts w:cs="Segoe UI"/>
          <w:b/>
          <w:szCs w:val="22"/>
        </w:rPr>
      </w:pPr>
      <w:r w:rsidRPr="00863F50">
        <w:rPr>
          <w:rFonts w:cs="Segoe UI"/>
          <w:b/>
          <w:szCs w:val="22"/>
        </w:rPr>
        <w:t>Alergie:</w:t>
      </w:r>
    </w:p>
    <w:p w14:paraId="3ED6AC1E" w14:textId="77777777" w:rsidR="00674D16" w:rsidRPr="00863F50" w:rsidRDefault="00674D16" w:rsidP="00674D16">
      <w:pPr>
        <w:rPr>
          <w:rFonts w:cs="Segoe UI"/>
          <w:szCs w:val="22"/>
        </w:rPr>
      </w:pPr>
    </w:p>
    <w:p w14:paraId="4C95C5FA" w14:textId="77777777" w:rsidR="00674D16" w:rsidRPr="00863F50" w:rsidRDefault="00674D16" w:rsidP="00674D16">
      <w:pPr>
        <w:rPr>
          <w:rFonts w:cs="Segoe UI"/>
          <w:color w:val="FF0000"/>
          <w:szCs w:val="22"/>
        </w:rPr>
      </w:pPr>
      <w:r w:rsidRPr="00863F50">
        <w:rPr>
          <w:rFonts w:cs="Segoe UI"/>
          <w:szCs w:val="22"/>
        </w:rPr>
        <w:t>Prohlašuji, že jsem lékaři pracovnělékařské služby Kliniky pracovního lékařství Všeobecné fakultní nemocnice v Praze nezamlčel(a) žádné skutečnosti o mém zdravotním stavu a pravdivě jsem ho informoval(a) v souladu se zákonem č.372/2011 Sb. § 41 odst. 1 písmeno d).</w:t>
      </w:r>
    </w:p>
    <w:p w14:paraId="28D8E1D0" w14:textId="77777777" w:rsidR="00674D16" w:rsidRPr="00863F50" w:rsidRDefault="00674D16" w:rsidP="00674D16">
      <w:pPr>
        <w:rPr>
          <w:rFonts w:cs="Segoe UI"/>
        </w:rPr>
      </w:pPr>
      <w:r w:rsidRPr="00863F50">
        <w:rPr>
          <w:rFonts w:cs="Segoe UI"/>
          <w:color w:val="FF0000"/>
          <w:szCs w:val="22"/>
        </w:rPr>
        <w:t xml:space="preserve">                            </w:t>
      </w:r>
      <w:r w:rsidRPr="00863F50">
        <w:rPr>
          <w:rFonts w:cs="Segoe UI"/>
          <w:color w:val="FF0000"/>
          <w:szCs w:val="22"/>
        </w:rPr>
        <w:br/>
      </w:r>
      <w:r w:rsidRPr="00863F50">
        <w:rPr>
          <w:rFonts w:cs="Segoe UI"/>
          <w:szCs w:val="22"/>
        </w:rPr>
        <w:br/>
        <w:t>Datum:                                       Podpis:</w:t>
      </w:r>
    </w:p>
    <w:p w14:paraId="4B2DC9FD" w14:textId="6E4B16B1" w:rsidR="00904515" w:rsidRPr="00863F50" w:rsidRDefault="00904515" w:rsidP="00674D16">
      <w:pPr>
        <w:spacing w:line="360" w:lineRule="auto"/>
        <w:rPr>
          <w:rFonts w:cs="Segoe UI"/>
        </w:rPr>
      </w:pPr>
    </w:p>
    <w:sectPr w:rsidR="00904515" w:rsidRPr="00863F50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79A37A3C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KPL-0</w:t>
    </w:r>
    <w:r w:rsidR="00674D16">
      <w:rPr>
        <w:rStyle w:val="Nzevknihy"/>
      </w:rPr>
      <w:t>17</w:t>
    </w:r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674D16">
      <w:rPr>
        <w:rStyle w:val="Nzevknihy"/>
      </w:rPr>
      <w:t>5</w:t>
    </w:r>
  </w:p>
  <w:p w14:paraId="75E21AA2" w14:textId="56C115F0" w:rsidR="002D56D3" w:rsidRDefault="00863F50" w:rsidP="00063EB9">
    <w:pPr>
      <w:pStyle w:val="Nzev"/>
    </w:pPr>
    <w:r>
      <w:t>Anamnestický dotazník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1552C"/>
    <w:rsid w:val="004369A7"/>
    <w:rsid w:val="00446F35"/>
    <w:rsid w:val="00454629"/>
    <w:rsid w:val="004A1334"/>
    <w:rsid w:val="004A3F14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C121E1"/>
    <w:rsid w:val="00C20035"/>
    <w:rsid w:val="00C41EBA"/>
    <w:rsid w:val="00C607D8"/>
    <w:rsid w:val="00C6320B"/>
    <w:rsid w:val="00C70C0B"/>
    <w:rsid w:val="00C71825"/>
    <w:rsid w:val="00C75A75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027E"/>
    <w:rsid w:val="00DC12B9"/>
    <w:rsid w:val="00DC4C3E"/>
    <w:rsid w:val="00DD065F"/>
    <w:rsid w:val="00DD72C2"/>
    <w:rsid w:val="00DE2496"/>
    <w:rsid w:val="00E21F95"/>
    <w:rsid w:val="00E268EF"/>
    <w:rsid w:val="00E42CA0"/>
    <w:rsid w:val="00E62544"/>
    <w:rsid w:val="00E6417E"/>
    <w:rsid w:val="00E7201B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VFNPRAC-585866167-97</_dlc_DocId>
    <_dlc_DocIdUrl xmlns="c3b5a78a-d571-4546-8e97-e63747dc076a">
      <Url>https://vfnpraha.sharepoint.com/sites/pracoviste/kpl/_layouts/15/DocIdRedir.aspx?ID=VFNPRAC-585866167-97</Url>
      <Description>VFNPRAC-585866167-97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5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5" ma:contentTypeDescription="Create a new document." ma:contentTypeScope="" ma:versionID="bb753a5e48d19b2c344a3c62e24d197e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7EA8F-A8D6-4780-9DB3-FC9795B6C8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5c2a94f-16c6-4031-bcaf-299024f4c5a2"/>
    <ds:schemaRef ds:uri="http://schemas.microsoft.com/office/2006/documentManagement/types"/>
    <ds:schemaRef ds:uri="c3b5a78a-d571-4546-8e97-e63747dc07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2F8ED5-B2FE-4DD0-97AD-4DDF4D12B46E}"/>
</file>

<file path=customXml/itemProps4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9393FB-5876-4EFB-BAA2-D184787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0</TotalTime>
  <Pages>2</Pages>
  <Words>166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1509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Anamnestický dotazník - česky</dc:title>
  <dc:creator>Schneider Michal</dc:creator>
  <cp:lastModifiedBy>Kříčková Adéla</cp:lastModifiedBy>
  <cp:revision>4</cp:revision>
  <cp:lastPrinted>2003-10-21T14:25:00Z</cp:lastPrinted>
  <dcterms:created xsi:type="dcterms:W3CDTF">2019-06-13T12:05:00Z</dcterms:created>
  <dcterms:modified xsi:type="dcterms:W3CDTF">2019-06-13T13:44:00Z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ff5e0772-eb58-4e13-b50f-80704c1fe2ef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